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C2D" w:rsidRPr="00514A13" w:rsidRDefault="00463C2D" w:rsidP="00461AE1">
      <w:pPr>
        <w:rPr>
          <w:b/>
          <w:bCs/>
          <w:iCs/>
          <w:sz w:val="32"/>
          <w:szCs w:val="32"/>
          <w:lang w:val="en-US"/>
        </w:rPr>
      </w:pPr>
      <w:bookmarkStart w:id="0" w:name="_GoBack"/>
      <w:bookmarkEnd w:id="0"/>
      <w:r>
        <w:rPr>
          <w:b/>
          <w:bCs/>
          <w:sz w:val="32"/>
          <w:szCs w:val="32"/>
          <w:lang w:val="en"/>
        </w:rPr>
        <w:t>Sustainability a</w:t>
      </w:r>
      <w:r w:rsidR="00405725">
        <w:rPr>
          <w:b/>
          <w:bCs/>
          <w:sz w:val="32"/>
          <w:szCs w:val="32"/>
          <w:lang w:val="en"/>
        </w:rPr>
        <w:t>s a</w:t>
      </w:r>
      <w:r>
        <w:rPr>
          <w:b/>
          <w:bCs/>
          <w:sz w:val="32"/>
          <w:szCs w:val="32"/>
          <w:lang w:val="en"/>
        </w:rPr>
        <w:t xml:space="preserve"> </w:t>
      </w:r>
      <w:r w:rsidR="00405725">
        <w:rPr>
          <w:b/>
          <w:bCs/>
          <w:sz w:val="32"/>
          <w:szCs w:val="32"/>
          <w:lang w:val="en"/>
        </w:rPr>
        <w:t>top</w:t>
      </w:r>
      <w:r>
        <w:rPr>
          <w:b/>
          <w:bCs/>
          <w:sz w:val="32"/>
          <w:szCs w:val="32"/>
          <w:lang w:val="en"/>
        </w:rPr>
        <w:t xml:space="preserve"> topic in school construction</w:t>
      </w:r>
    </w:p>
    <w:p w:rsidR="009838C2" w:rsidRPr="00514A13" w:rsidRDefault="009838C2" w:rsidP="00461AE1">
      <w:pPr>
        <w:rPr>
          <w:b/>
          <w:bCs/>
          <w:iCs/>
          <w:lang w:val="en-US"/>
        </w:rPr>
      </w:pPr>
    </w:p>
    <w:p w:rsidR="00463C2D" w:rsidRPr="00514A13" w:rsidRDefault="00463C2D" w:rsidP="00461AE1">
      <w:pPr>
        <w:rPr>
          <w:b/>
          <w:bCs/>
          <w:iCs/>
          <w:lang w:val="en-US"/>
        </w:rPr>
      </w:pPr>
      <w:bookmarkStart w:id="1" w:name="_Hlk530729865"/>
      <w:r>
        <w:rPr>
          <w:b/>
          <w:bCs/>
          <w:lang w:val="en"/>
        </w:rPr>
        <w:t xml:space="preserve">Rubber </w:t>
      </w:r>
      <w:r w:rsidRPr="00514A13">
        <w:rPr>
          <w:b/>
          <w:bCs/>
          <w:lang w:val="en"/>
        </w:rPr>
        <w:t>flooring</w:t>
      </w:r>
      <w:bookmarkStart w:id="2" w:name="_Hlk530729896"/>
      <w:r w:rsidRPr="00514A13">
        <w:rPr>
          <w:b/>
          <w:lang w:val="en"/>
        </w:rPr>
        <w:t xml:space="preserve"> creates a feel-good atmosphere in Europe's schools</w:t>
      </w:r>
    </w:p>
    <w:bookmarkEnd w:id="1"/>
    <w:bookmarkEnd w:id="2"/>
    <w:p w:rsidR="009838C2" w:rsidRPr="00514A13" w:rsidRDefault="009838C2" w:rsidP="00461AE1">
      <w:pPr>
        <w:rPr>
          <w:bCs/>
          <w:iCs/>
          <w:lang w:val="en-US"/>
        </w:rPr>
      </w:pPr>
    </w:p>
    <w:p w:rsidR="00463C2D" w:rsidRPr="00514A13" w:rsidRDefault="00463C2D" w:rsidP="00461AE1">
      <w:pPr>
        <w:spacing w:line="320" w:lineRule="atLeast"/>
        <w:rPr>
          <w:bCs/>
          <w:szCs w:val="22"/>
          <w:lang w:val="en-US"/>
        </w:rPr>
      </w:pPr>
      <w:r>
        <w:rPr>
          <w:i/>
          <w:iCs/>
          <w:szCs w:val="22"/>
          <w:lang w:val="en"/>
        </w:rPr>
        <w:t xml:space="preserve">Weinheim, November 2018 – </w:t>
      </w:r>
      <w:r>
        <w:rPr>
          <w:szCs w:val="22"/>
          <w:lang w:val="en"/>
        </w:rPr>
        <w:t xml:space="preserve">How must modern schools present themselves in order to be equipped for the future? This question is currently being dealt with intensively not only by German cities and municipalities, but also by European ones. For the first time in this country since the school construction wave in the 1970s, municipalities and states will receive </w:t>
      </w:r>
      <w:bookmarkStart w:id="3" w:name="_Hlk530730611"/>
      <w:r>
        <w:rPr>
          <w:szCs w:val="22"/>
          <w:lang w:val="en"/>
        </w:rPr>
        <w:t xml:space="preserve">substantial federal funding for school construction </w:t>
      </w:r>
      <w:bookmarkEnd w:id="3"/>
      <w:r>
        <w:rPr>
          <w:szCs w:val="22"/>
          <w:lang w:val="en"/>
        </w:rPr>
        <w:t xml:space="preserve">over the next few years. </w:t>
      </w:r>
      <w:bookmarkStart w:id="4" w:name="_Hlk530730081"/>
      <w:r>
        <w:rPr>
          <w:szCs w:val="22"/>
          <w:lang w:val="en"/>
        </w:rPr>
        <w:t>With an estimated investment backlog of currently EUR 32.8 billion</w:t>
      </w:r>
      <w:r>
        <w:rPr>
          <w:rStyle w:val="Funotenzeichen"/>
          <w:szCs w:val="22"/>
          <w:lang w:val="en"/>
        </w:rPr>
        <w:footnoteReference w:id="1"/>
      </w:r>
      <w:r>
        <w:rPr>
          <w:szCs w:val="22"/>
          <w:lang w:val="en"/>
        </w:rPr>
        <w:t xml:space="preserve"> , this is an opportunity to make innovative use of financial resources and to make school buildings fit for the future</w:t>
      </w:r>
      <w:bookmarkEnd w:id="4"/>
      <w:r>
        <w:rPr>
          <w:szCs w:val="22"/>
          <w:lang w:val="en"/>
        </w:rPr>
        <w:t>. After all: demands on high-performing schools are high.</w:t>
      </w:r>
      <w:r>
        <w:rPr>
          <w:rStyle w:val="Funotenzeichen"/>
          <w:szCs w:val="22"/>
          <w:lang w:val="en"/>
        </w:rPr>
        <w:footnoteReference w:id="2"/>
      </w:r>
      <w:r w:rsidR="00514A13">
        <w:rPr>
          <w:szCs w:val="22"/>
          <w:lang w:val="en"/>
        </w:rPr>
        <w:t xml:space="preserve"> </w:t>
      </w:r>
      <w:r>
        <w:rPr>
          <w:szCs w:val="22"/>
          <w:lang w:val="en"/>
        </w:rPr>
        <w:t>Among other things, they call for architecture based on an overall pedagogical concept, rooms with welcoming qualities and maximum flexibility of use.</w:t>
      </w:r>
      <w:bookmarkStart w:id="5" w:name="_Hlk530730342"/>
      <w:r>
        <w:rPr>
          <w:szCs w:val="22"/>
          <w:lang w:val="en"/>
        </w:rPr>
        <w:t xml:space="preserve"> Very important: Schools should provide healthy and safe conditions for learning, living and working.</w:t>
      </w:r>
      <w:bookmarkEnd w:id="5"/>
      <w:r>
        <w:rPr>
          <w:szCs w:val="22"/>
          <w:lang w:val="en"/>
        </w:rPr>
        <w:t xml:space="preserve"> This also places high demands</w:t>
      </w:r>
      <w:bookmarkStart w:id="6" w:name="_Hlk530730204"/>
      <w:r>
        <w:rPr>
          <w:szCs w:val="22"/>
          <w:lang w:val="en"/>
        </w:rPr>
        <w:t xml:space="preserve"> on the building materials used in the construction or refurbishment of school </w:t>
      </w:r>
      <w:bookmarkStart w:id="7" w:name="_Hlk530731423"/>
      <w:bookmarkEnd w:id="6"/>
      <w:r w:rsidR="00514A13">
        <w:rPr>
          <w:szCs w:val="22"/>
          <w:lang w:val="en"/>
        </w:rPr>
        <w:t>buildings:</w:t>
      </w:r>
      <w:r>
        <w:rPr>
          <w:szCs w:val="22"/>
          <w:lang w:val="en"/>
        </w:rPr>
        <w:t xml:space="preserve"> They </w:t>
      </w:r>
      <w:bookmarkStart w:id="8" w:name="_Hlk530730760"/>
      <w:r>
        <w:rPr>
          <w:szCs w:val="22"/>
          <w:lang w:val="en"/>
        </w:rPr>
        <w:t>must be ecological, durable, sustainable and economical</w:t>
      </w:r>
      <w:bookmarkStart w:id="9" w:name="_Hlk530731578"/>
      <w:bookmarkEnd w:id="8"/>
      <w:bookmarkEnd w:id="7"/>
      <w:r>
        <w:rPr>
          <w:szCs w:val="22"/>
          <w:lang w:val="en"/>
        </w:rPr>
        <w:t>. Rubber flooring by nora systems is therefore used in many European schools.</w:t>
      </w:r>
      <w:bookmarkEnd w:id="9"/>
      <w:r>
        <w:rPr>
          <w:szCs w:val="22"/>
          <w:lang w:val="en"/>
        </w:rPr>
        <w:t xml:space="preserve"> In the last five years alone, approximately 4.7 million square </w:t>
      </w:r>
      <w:r w:rsidR="00514A13">
        <w:rPr>
          <w:szCs w:val="22"/>
          <w:lang w:val="en"/>
        </w:rPr>
        <w:t>meters of nora flooring have been installed</w:t>
      </w:r>
      <w:r>
        <w:rPr>
          <w:szCs w:val="22"/>
          <w:lang w:val="en"/>
        </w:rPr>
        <w:t xml:space="preserve"> in German and (Western) European educational facilities. The top seller is noraplan sentica with its particularly harmonious colour scheme, followed by other products in the noraplan range: signa, stone and unita. norament grano is also used by planners in these areas. After all: Regardless of the product line, the "Made in Germany" rubber flooring combines an attractive design with the best functional properties such as extreme resilience, good ergonomics and acoustics.</w:t>
      </w:r>
    </w:p>
    <w:p w:rsidR="00463C2D" w:rsidRPr="00514A13" w:rsidRDefault="00463C2D" w:rsidP="00461AE1">
      <w:pPr>
        <w:spacing w:line="320" w:lineRule="atLeast"/>
        <w:rPr>
          <w:bCs/>
          <w:szCs w:val="22"/>
          <w:lang w:val="en-US"/>
        </w:rPr>
      </w:pPr>
    </w:p>
    <w:p w:rsidR="00463C2D" w:rsidRPr="00514A13" w:rsidRDefault="00463C2D" w:rsidP="00461AE1">
      <w:pPr>
        <w:spacing w:line="320" w:lineRule="atLeast"/>
        <w:rPr>
          <w:b/>
          <w:bCs/>
          <w:szCs w:val="22"/>
          <w:lang w:val="en-US"/>
        </w:rPr>
      </w:pPr>
      <w:r>
        <w:rPr>
          <w:b/>
          <w:bCs/>
          <w:szCs w:val="22"/>
          <w:lang w:val="en"/>
        </w:rPr>
        <w:t>Natural material: Rubber for a harmonious overall concept</w:t>
      </w:r>
    </w:p>
    <w:p w:rsidR="00463C2D" w:rsidRPr="00514A13" w:rsidRDefault="00463C2D" w:rsidP="00461AE1">
      <w:pPr>
        <w:spacing w:line="320" w:lineRule="atLeast"/>
        <w:rPr>
          <w:bCs/>
          <w:szCs w:val="22"/>
          <w:lang w:val="en-US"/>
        </w:rPr>
      </w:pPr>
    </w:p>
    <w:p w:rsidR="00463C2D" w:rsidRPr="00514A13" w:rsidRDefault="00463C2D" w:rsidP="00461AE1">
      <w:pPr>
        <w:spacing w:line="320" w:lineRule="atLeast"/>
        <w:rPr>
          <w:bCs/>
          <w:szCs w:val="22"/>
          <w:lang w:val="en-US"/>
        </w:rPr>
      </w:pPr>
      <w:r>
        <w:rPr>
          <w:szCs w:val="22"/>
          <w:lang w:val="en"/>
        </w:rPr>
        <w:t>In most cases, a school is far more than</w:t>
      </w:r>
      <w:r w:rsidR="00CF688E">
        <w:rPr>
          <w:szCs w:val="22"/>
          <w:lang w:val="en"/>
        </w:rPr>
        <w:t xml:space="preserve"> just an educational building. </w:t>
      </w:r>
      <w:r>
        <w:rPr>
          <w:szCs w:val="22"/>
          <w:lang w:val="en"/>
        </w:rPr>
        <w:t xml:space="preserve">It is a vital component of a town or community and should fit in harmoniously with the overall image: Klumpp + Klumpp Architects, based in Stuttgart, implemented this approach in an exemplary way at the Evangelical Firstwald Gymnasium school in Kusterdingen, Baden-Württemberg: "The new school structure gives a new focus to the urban planning concept of the existing Kusterdinger school campus and fits in with residential developments," the planners said. The massive masonry construction is a visible sign of sustainable construction and stands for lasting and reliable values in fast-paced times. According to the architects, the architectural concept of the new school building is intended to express appreciation for the students and teachers who spend a lot of time in this building with its "honest and natural materials and surfaces."  </w:t>
      </w:r>
      <w:r>
        <w:rPr>
          <w:szCs w:val="22"/>
          <w:lang w:val="en"/>
        </w:rPr>
        <w:lastRenderedPageBreak/>
        <w:t xml:space="preserve">The heart of the school is the atrium hall, which completes the material concept with the exposed board-marked concrete walls and the subtle terracotta shade of the rubber floors. The colour of the noraplan unita, a synthesis of rubber and real granite splinters spread over around 3,000 square </w:t>
      </w:r>
      <w:r w:rsidR="00CF688E">
        <w:rPr>
          <w:szCs w:val="22"/>
          <w:lang w:val="en"/>
        </w:rPr>
        <w:t>meters</w:t>
      </w:r>
      <w:r>
        <w:rPr>
          <w:szCs w:val="22"/>
          <w:lang w:val="en"/>
        </w:rPr>
        <w:t xml:space="preserve">, was custom-made in Weinheim specifically for this project. In total, more than 230,000 square </w:t>
      </w:r>
      <w:r w:rsidR="00CF688E">
        <w:rPr>
          <w:szCs w:val="22"/>
          <w:lang w:val="en"/>
        </w:rPr>
        <w:t>meters</w:t>
      </w:r>
      <w:r>
        <w:rPr>
          <w:szCs w:val="22"/>
          <w:lang w:val="en"/>
        </w:rPr>
        <w:t xml:space="preserve"> of the red dot design award-winning rubber floor have been laid in Western Europe over the past five years. </w:t>
      </w:r>
    </w:p>
    <w:p w:rsidR="00463C2D" w:rsidRPr="00514A13" w:rsidRDefault="00463C2D" w:rsidP="00461AE1">
      <w:pPr>
        <w:spacing w:line="320" w:lineRule="atLeast"/>
        <w:rPr>
          <w:bCs/>
          <w:szCs w:val="22"/>
          <w:lang w:val="en-US"/>
        </w:rPr>
      </w:pPr>
    </w:p>
    <w:p w:rsidR="00463C2D" w:rsidRPr="00514A13" w:rsidRDefault="00463C2D" w:rsidP="00461AE1">
      <w:pPr>
        <w:spacing w:line="320" w:lineRule="atLeast"/>
        <w:rPr>
          <w:b/>
          <w:bCs/>
          <w:szCs w:val="22"/>
          <w:lang w:val="en-US"/>
        </w:rPr>
      </w:pPr>
      <w:r>
        <w:rPr>
          <w:b/>
          <w:bCs/>
          <w:szCs w:val="22"/>
          <w:lang w:val="en"/>
        </w:rPr>
        <w:t>Attractive design: A floor that lasts decades</w:t>
      </w:r>
    </w:p>
    <w:p w:rsidR="00463C2D" w:rsidRPr="00514A13" w:rsidRDefault="00463C2D" w:rsidP="00461AE1">
      <w:pPr>
        <w:spacing w:line="320" w:lineRule="atLeast"/>
        <w:rPr>
          <w:bCs/>
          <w:szCs w:val="22"/>
          <w:lang w:val="en-US"/>
        </w:rPr>
      </w:pPr>
    </w:p>
    <w:p w:rsidR="00463C2D" w:rsidRPr="00514A13" w:rsidRDefault="00463C2D" w:rsidP="00461AE1">
      <w:pPr>
        <w:spacing w:line="320" w:lineRule="atLeast"/>
        <w:rPr>
          <w:bCs/>
          <w:szCs w:val="22"/>
          <w:lang w:val="en-US"/>
        </w:rPr>
      </w:pPr>
      <w:r>
        <w:rPr>
          <w:szCs w:val="22"/>
          <w:lang w:val="en"/>
        </w:rPr>
        <w:t xml:space="preserve">The planners of C.T. Stork College in Hengelo, Netherlands, also opted for the authentic rubber material. Erik de Jong Architects used nearly 9,000 square </w:t>
      </w:r>
      <w:r w:rsidR="00CF688E">
        <w:rPr>
          <w:szCs w:val="22"/>
          <w:lang w:val="en"/>
        </w:rPr>
        <w:t>meters</w:t>
      </w:r>
      <w:r>
        <w:rPr>
          <w:szCs w:val="22"/>
          <w:lang w:val="en"/>
        </w:rPr>
        <w:t xml:space="preserve"> of noraplan unita and more than 1,000 square </w:t>
      </w:r>
      <w:r w:rsidR="00CF688E">
        <w:rPr>
          <w:szCs w:val="22"/>
          <w:lang w:val="en"/>
        </w:rPr>
        <w:t>meters</w:t>
      </w:r>
      <w:r>
        <w:rPr>
          <w:szCs w:val="22"/>
          <w:lang w:val="en"/>
        </w:rPr>
        <w:t xml:space="preserve"> of norament arago in a dark gray when two schools merged in early 2018. The new building, which was created from the merger of two different secondary schools, has two dimensions. A strong industrial character with straight lines on the urban side, soft and undulating shapes on the other side facing the open landscape. The nora systems rubber floors connect the rooms and building complexes with their colour theme and thus ensure a low-key, harmonious overall impression across the outer design lines. Sustainability of the flooring was also a top priority in this construction project. nora rubber coverings do not contain plasticisers and thus ensure healthy indoor air. In addition, due to their extremely dense surface, they show hardly any signs of wear and tear even after decades; their attractive appearance is always preserved. Since the floors do not need to be coated, they can also be easily and economically cleaned. </w:t>
      </w:r>
    </w:p>
    <w:p w:rsidR="00463C2D" w:rsidRPr="00514A13" w:rsidRDefault="00463C2D" w:rsidP="00461AE1">
      <w:pPr>
        <w:spacing w:line="320" w:lineRule="atLeast"/>
        <w:rPr>
          <w:bCs/>
          <w:szCs w:val="22"/>
          <w:lang w:val="en-US"/>
        </w:rPr>
      </w:pPr>
    </w:p>
    <w:p w:rsidR="00463C2D" w:rsidRPr="00514A13" w:rsidRDefault="00463C2D" w:rsidP="00461AE1">
      <w:pPr>
        <w:spacing w:line="320" w:lineRule="atLeast"/>
        <w:rPr>
          <w:b/>
          <w:bCs/>
          <w:szCs w:val="22"/>
          <w:lang w:val="en-US"/>
        </w:rPr>
      </w:pPr>
      <w:r>
        <w:rPr>
          <w:b/>
          <w:bCs/>
          <w:szCs w:val="22"/>
          <w:lang w:val="en"/>
        </w:rPr>
        <w:t>Good acoustics: More peace in school buildings</w:t>
      </w:r>
    </w:p>
    <w:p w:rsidR="00463C2D" w:rsidRPr="00514A13" w:rsidRDefault="00463C2D" w:rsidP="00461AE1">
      <w:pPr>
        <w:spacing w:line="320" w:lineRule="atLeast"/>
        <w:rPr>
          <w:bCs/>
          <w:szCs w:val="22"/>
          <w:lang w:val="en-US"/>
        </w:rPr>
      </w:pPr>
    </w:p>
    <w:p w:rsidR="00463C2D" w:rsidRPr="00514A13" w:rsidRDefault="00463C2D" w:rsidP="00461AE1">
      <w:pPr>
        <w:spacing w:line="320" w:lineRule="atLeast"/>
        <w:rPr>
          <w:bCs/>
          <w:szCs w:val="22"/>
          <w:lang w:val="en-US"/>
        </w:rPr>
      </w:pPr>
      <w:r>
        <w:rPr>
          <w:szCs w:val="22"/>
          <w:lang w:val="en"/>
        </w:rPr>
        <w:t>Thanks to their permanent elasticity, the rubber floorings also reduce walking noise and ensure good acoustics in school buildings, as Henny Heerts, technical team leader at the C.T. Stork College, emphasises: "The floors dampen the clacking sounds of heels, for example. This reduction in noise level, which influences the ability to concentrate and the well-being of students and staff should not be underestimated."</w:t>
      </w:r>
    </w:p>
    <w:p w:rsidR="00463C2D" w:rsidRPr="00514A13" w:rsidRDefault="00463C2D" w:rsidP="00461AE1">
      <w:pPr>
        <w:autoSpaceDE w:val="0"/>
        <w:autoSpaceDN w:val="0"/>
        <w:adjustRightInd w:val="0"/>
        <w:spacing w:line="320" w:lineRule="atLeast"/>
        <w:rPr>
          <w:bCs/>
          <w:szCs w:val="22"/>
          <w:lang w:val="en-US"/>
        </w:rPr>
      </w:pPr>
    </w:p>
    <w:p w:rsidR="00463C2D" w:rsidRPr="00514A13" w:rsidRDefault="00463C2D" w:rsidP="00461AE1">
      <w:pPr>
        <w:autoSpaceDE w:val="0"/>
        <w:autoSpaceDN w:val="0"/>
        <w:adjustRightInd w:val="0"/>
        <w:spacing w:line="320" w:lineRule="atLeast"/>
        <w:rPr>
          <w:bCs/>
          <w:szCs w:val="22"/>
          <w:lang w:val="en-US"/>
        </w:rPr>
      </w:pPr>
      <w:bookmarkStart w:id="10" w:name="_Hlk530731899"/>
      <w:bookmarkStart w:id="11" w:name="_Hlk530731223"/>
      <w:r>
        <w:rPr>
          <w:szCs w:val="22"/>
          <w:lang w:val="en"/>
        </w:rPr>
        <w:t>The synthesis of aesthetics and function, combined with a high degree of sustainability, make nora flooring an ideal all-rounder for Europe's schools</w:t>
      </w:r>
      <w:bookmarkEnd w:id="10"/>
      <w:r>
        <w:rPr>
          <w:szCs w:val="22"/>
          <w:lang w:val="en"/>
        </w:rPr>
        <w:t>.*</w:t>
      </w:r>
      <w:bookmarkEnd w:id="11"/>
    </w:p>
    <w:p w:rsidR="00463C2D" w:rsidRPr="00514A13" w:rsidRDefault="00463C2D" w:rsidP="00461AE1">
      <w:pPr>
        <w:autoSpaceDE w:val="0"/>
        <w:autoSpaceDN w:val="0"/>
        <w:adjustRightInd w:val="0"/>
        <w:spacing w:line="320" w:lineRule="atLeast"/>
        <w:rPr>
          <w:bCs/>
          <w:szCs w:val="22"/>
          <w:lang w:val="en-US"/>
        </w:rPr>
      </w:pPr>
    </w:p>
    <w:p w:rsidR="00463C2D" w:rsidRPr="00514A13" w:rsidRDefault="00463C2D" w:rsidP="00461AE1">
      <w:pPr>
        <w:rPr>
          <w:rFonts w:cs="Arial"/>
          <w:szCs w:val="22"/>
          <w:lang w:val="en-US"/>
        </w:rPr>
      </w:pPr>
    </w:p>
    <w:p w:rsidR="00463C2D" w:rsidRPr="00514A13" w:rsidRDefault="00463C2D" w:rsidP="00461AE1">
      <w:pPr>
        <w:ind w:left="142" w:hanging="142"/>
        <w:rPr>
          <w:color w:val="000000"/>
          <w:szCs w:val="22"/>
          <w:lang w:val="en-US"/>
        </w:rPr>
      </w:pPr>
      <w:r>
        <w:rPr>
          <w:color w:val="000000"/>
          <w:szCs w:val="22"/>
          <w:lang w:val="en"/>
        </w:rPr>
        <w:t>* The text is free to reprint. We ask for a specimen copy. Copyright information for the photos below: Image properties =&gt; details.</w:t>
      </w:r>
    </w:p>
    <w:p w:rsidR="00463C2D" w:rsidRPr="00514A13" w:rsidRDefault="00463C2D" w:rsidP="00461AE1">
      <w:pPr>
        <w:rPr>
          <w:b/>
          <w:bCs/>
          <w:i/>
          <w:szCs w:val="22"/>
          <w:u w:val="single"/>
          <w:lang w:val="en-US"/>
        </w:rPr>
      </w:pPr>
    </w:p>
    <w:p w:rsidR="00463C2D" w:rsidRPr="00514A13" w:rsidRDefault="00463C2D" w:rsidP="00461AE1">
      <w:pPr>
        <w:rPr>
          <w:b/>
          <w:bCs/>
          <w:i/>
          <w:szCs w:val="22"/>
          <w:u w:val="single"/>
          <w:lang w:val="en-US"/>
        </w:rPr>
      </w:pPr>
    </w:p>
    <w:p w:rsidR="00463C2D" w:rsidRPr="00514A13" w:rsidRDefault="00463C2D" w:rsidP="00461AE1">
      <w:pPr>
        <w:rPr>
          <w:b/>
          <w:bCs/>
          <w:i/>
          <w:szCs w:val="22"/>
          <w:u w:val="single"/>
          <w:lang w:val="en-US"/>
        </w:rPr>
      </w:pPr>
      <w:r>
        <w:rPr>
          <w:b/>
          <w:bCs/>
          <w:i/>
          <w:iCs/>
          <w:szCs w:val="22"/>
          <w:u w:val="single"/>
          <w:lang w:val="en"/>
        </w:rPr>
        <w:t>About nora systems</w:t>
      </w:r>
    </w:p>
    <w:p w:rsidR="00C06C96" w:rsidRPr="00CF688E" w:rsidRDefault="00CF688E" w:rsidP="00CF688E">
      <w:pPr>
        <w:rPr>
          <w:bCs/>
          <w:i/>
          <w:szCs w:val="22"/>
          <w:lang w:val="en"/>
        </w:rPr>
      </w:pPr>
      <w:r w:rsidRPr="00CF688E">
        <w:rPr>
          <w:i/>
          <w:iCs/>
          <w:szCs w:val="22"/>
          <w:lang w:val="en"/>
        </w:rPr>
        <w:t xml:space="preserve">nora systems develops, produces and markets high-quality, elastic floor coverings as well as shoe components under the nora® brand. The company, which has its headquarters in the </w:t>
      </w:r>
      <w:r w:rsidRPr="00CF688E">
        <w:rPr>
          <w:i/>
          <w:iCs/>
          <w:szCs w:val="22"/>
          <w:lang w:val="en"/>
        </w:rPr>
        <w:lastRenderedPageBreak/>
        <w:t>German town of Weinheim, was created from Freudenberg Bausysteme KG in 2007 and, as the global market leader, has shaped the development of rubber floor coverings for many years. With its more than 1,100 employees, nora systems generated a turnover of € 229.1 million in 2017. In 2018, nora systems was acquired by Interface Inc., Atlanta (USA). Interface is the world's largest manufacturer of modular carpet tiles for the commercial sector.</w:t>
      </w:r>
    </w:p>
    <w:sectPr w:rsidR="00C06C96" w:rsidRPr="00CF688E" w:rsidSect="009116F1">
      <w:headerReference w:type="default" r:id="rId9"/>
      <w:footerReference w:type="default" r:id="rId10"/>
      <w:headerReference w:type="first" r:id="rId11"/>
      <w:pgSz w:w="11906" w:h="16838" w:code="9"/>
      <w:pgMar w:top="2103" w:right="1417" w:bottom="1134" w:left="1417" w:header="709" w:footer="85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DD5" w:rsidRDefault="00614DD5">
      <w:r>
        <w:separator/>
      </w:r>
    </w:p>
  </w:endnote>
  <w:endnote w:type="continuationSeparator" w:id="0">
    <w:p w:rsidR="00614DD5" w:rsidRDefault="00614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utura">
    <w:panose1 w:val="02020500000000000000"/>
    <w:charset w:val="00"/>
    <w:family w:val="roman"/>
    <w:notTrueType/>
    <w:pitch w:val="variable"/>
    <w:sig w:usb0="A00002AF" w:usb1="500078FB" w:usb2="00000000" w:usb3="00000000" w:csb0="0000009F" w:csb1="00000000"/>
  </w:font>
  <w:font w:name="FuturaLig">
    <w:panose1 w:val="00000000000000000000"/>
    <w:charset w:val="00"/>
    <w:family w:val="roman"/>
    <w:notTrueType/>
    <w:pitch w:val="variable"/>
    <w:sig w:usb0="A00002AF" w:usb1="5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6FE" w:rsidRDefault="008533A1" w:rsidP="00B61A96">
    <w:pPr>
      <w:pStyle w:val="Fuzeile"/>
      <w:jc w:val="center"/>
    </w:pPr>
    <w:r>
      <w:rPr>
        <w:lang w:val="en"/>
      </w:rPr>
      <w:fldChar w:fldCharType="begin"/>
    </w:r>
    <w:r>
      <w:rPr>
        <w:lang w:val="en"/>
      </w:rPr>
      <w:instrText>PAGE   \* MERGEFORMAT</w:instrText>
    </w:r>
    <w:r>
      <w:rPr>
        <w:lang w:val="en"/>
      </w:rPr>
      <w:fldChar w:fldCharType="separate"/>
    </w:r>
    <w:r w:rsidR="007A4542">
      <w:rPr>
        <w:noProof/>
        <w:lang w:val="en"/>
      </w:rPr>
      <w:t>2</w:t>
    </w:r>
    <w:r>
      <w:rPr>
        <w:lang w:val="e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DD5" w:rsidRDefault="00614DD5">
      <w:r>
        <w:separator/>
      </w:r>
    </w:p>
  </w:footnote>
  <w:footnote w:type="continuationSeparator" w:id="0">
    <w:p w:rsidR="00614DD5" w:rsidRDefault="00614DD5">
      <w:r>
        <w:continuationSeparator/>
      </w:r>
    </w:p>
  </w:footnote>
  <w:footnote w:id="1">
    <w:p w:rsidR="00463C2D" w:rsidRPr="00514A13" w:rsidRDefault="00463C2D" w:rsidP="00463C2D">
      <w:pPr>
        <w:pStyle w:val="Funotentext"/>
        <w:rPr>
          <w:lang w:val="en-US"/>
        </w:rPr>
      </w:pPr>
      <w:r>
        <w:rPr>
          <w:rStyle w:val="Funotenzeichen"/>
          <w:lang w:val="en"/>
        </w:rPr>
        <w:footnoteRef/>
      </w:r>
      <w:r>
        <w:rPr>
          <w:lang w:val="en"/>
        </w:rPr>
        <w:t>KfW Municipal Panel 2017, Frankfurt am Main, May 2017</w:t>
      </w:r>
    </w:p>
  </w:footnote>
  <w:footnote w:id="2">
    <w:p w:rsidR="00463C2D" w:rsidRPr="00514A13" w:rsidRDefault="00463C2D" w:rsidP="00463C2D">
      <w:pPr>
        <w:pStyle w:val="Funotentext"/>
        <w:rPr>
          <w:lang w:val="en-US"/>
        </w:rPr>
      </w:pPr>
      <w:r>
        <w:rPr>
          <w:rStyle w:val="Funotenzeichen"/>
          <w:lang w:val="en"/>
        </w:rPr>
        <w:footnoteRef/>
      </w:r>
      <w:r>
        <w:rPr>
          <w:lang w:val="en"/>
        </w:rPr>
        <w:t>Guidelines for high-performance school buildings in Germany, Montag Stiftung Urbane Räume gAG, Montag Foundation for Youth and Society, Confederation of German Architects BDA, Association for Education (VBE), Bonn/Berlin, p. 13 et seqq.</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15A0" w:rsidRDefault="00FC15A0" w:rsidP="00FC15A0">
    <w:pPr>
      <w:pStyle w:val="Kopfzeile"/>
    </w:pPr>
  </w:p>
  <w:p w:rsidR="00FC15A0" w:rsidRDefault="00FC15A0" w:rsidP="00FC15A0">
    <w:pPr>
      <w:pStyle w:val="Kopfzeile"/>
    </w:pPr>
  </w:p>
  <w:p w:rsidR="00FC15A0" w:rsidRDefault="00FC15A0" w:rsidP="00FC15A0">
    <w:pPr>
      <w:pStyle w:val="Kopfzeile"/>
    </w:pPr>
  </w:p>
  <w:p w:rsidR="00FC15A0" w:rsidRDefault="00FC15A0" w:rsidP="00FC15A0">
    <w:pPr>
      <w:pStyle w:val="Kopfzeile"/>
    </w:pPr>
  </w:p>
  <w:p w:rsidR="00FC15A0" w:rsidRDefault="007A4542" w:rsidP="00FC15A0">
    <w:pPr>
      <w:pStyle w:val="Kopfzeile"/>
    </w:pPr>
    <w:r>
      <w:rPr>
        <w:noProof/>
        <w:lang w:val="de-DE" w:eastAsia="de-DE"/>
      </w:rPr>
      <w:drawing>
        <wp:anchor distT="0" distB="0" distL="114300" distR="114300" simplePos="0" relativeHeight="251658240" behindDoc="0" locked="0" layoutInCell="1" allowOverlap="1">
          <wp:simplePos x="0" y="0"/>
          <wp:positionH relativeFrom="page">
            <wp:posOffset>5980430</wp:posOffset>
          </wp:positionH>
          <wp:positionV relativeFrom="page">
            <wp:posOffset>558165</wp:posOffset>
          </wp:positionV>
          <wp:extent cx="1266825" cy="370205"/>
          <wp:effectExtent l="0" t="0" r="9525" b="0"/>
          <wp:wrapNone/>
          <wp:docPr id="2" name="Bild 2" descr="Nora_2013_gr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ra_2013_gr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370205"/>
                  </a:xfrm>
                  <a:prstGeom prst="rect">
                    <a:avLst/>
                  </a:prstGeom>
                  <a:noFill/>
                </pic:spPr>
              </pic:pic>
            </a:graphicData>
          </a:graphic>
          <wp14:sizeRelH relativeFrom="page">
            <wp14:pctWidth>0</wp14:pctWidth>
          </wp14:sizeRelH>
          <wp14:sizeRelV relativeFrom="page">
            <wp14:pctHeight>0</wp14:pctHeight>
          </wp14:sizeRelV>
        </wp:anchor>
      </w:drawing>
    </w:r>
  </w:p>
  <w:p w:rsidR="00FC15A0" w:rsidRDefault="00FC15A0" w:rsidP="00FC15A0">
    <w:pPr>
      <w:pStyle w:val="Kopfzeile"/>
      <w:rPr>
        <w:noProof/>
      </w:rPr>
    </w:pPr>
    <w:r>
      <w:rPr>
        <w:noProof/>
        <w:lang w:val="en"/>
      </w:rPr>
      <w:t>Press release</w:t>
    </w:r>
  </w:p>
  <w:p w:rsidR="00FC15A0" w:rsidRPr="002E4AED" w:rsidRDefault="00FC15A0" w:rsidP="00FC15A0">
    <w:pPr>
      <w:pStyle w:val="Kopfzeile"/>
      <w:rPr>
        <w:noProof/>
      </w:rPr>
    </w:pPr>
  </w:p>
  <w:p w:rsidR="00ED16FE" w:rsidRPr="00C573D4" w:rsidRDefault="00ED16FE" w:rsidP="00FC15A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16FE" w:rsidRDefault="00ED16FE" w:rsidP="000869DC">
    <w:pPr>
      <w:pStyle w:val="Kopfzeile"/>
    </w:pPr>
  </w:p>
  <w:p w:rsidR="00ED16FE" w:rsidRDefault="00ED16FE" w:rsidP="000869DC">
    <w:pPr>
      <w:pStyle w:val="Kopfzeile"/>
    </w:pPr>
  </w:p>
  <w:p w:rsidR="00ED16FE" w:rsidRDefault="00ED16FE" w:rsidP="000869DC">
    <w:pPr>
      <w:pStyle w:val="Kopfzeile"/>
    </w:pPr>
  </w:p>
  <w:p w:rsidR="00ED16FE" w:rsidRDefault="00ED16FE" w:rsidP="000869DC">
    <w:pPr>
      <w:pStyle w:val="Kopfzeile"/>
    </w:pPr>
  </w:p>
  <w:p w:rsidR="00ED16FE" w:rsidRDefault="007A4542" w:rsidP="000869DC">
    <w:pPr>
      <w:pStyle w:val="Kopfzeile"/>
    </w:pPr>
    <w:r>
      <w:rPr>
        <w:noProof/>
        <w:lang w:val="de-DE" w:eastAsia="de-DE"/>
      </w:rPr>
      <w:drawing>
        <wp:anchor distT="0" distB="0" distL="114300" distR="114300" simplePos="0" relativeHeight="251657216" behindDoc="0" locked="0" layoutInCell="1" allowOverlap="1">
          <wp:simplePos x="0" y="0"/>
          <wp:positionH relativeFrom="page">
            <wp:posOffset>5980430</wp:posOffset>
          </wp:positionH>
          <wp:positionV relativeFrom="page">
            <wp:posOffset>558165</wp:posOffset>
          </wp:positionV>
          <wp:extent cx="1266825" cy="370205"/>
          <wp:effectExtent l="0" t="0" r="9525" b="0"/>
          <wp:wrapNone/>
          <wp:docPr id="1" name="Grafik 1" descr="Nora_2013_gr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Nora_2013_gr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825" cy="370205"/>
                  </a:xfrm>
                  <a:prstGeom prst="rect">
                    <a:avLst/>
                  </a:prstGeom>
                  <a:noFill/>
                </pic:spPr>
              </pic:pic>
            </a:graphicData>
          </a:graphic>
          <wp14:sizeRelH relativeFrom="page">
            <wp14:pctWidth>0</wp14:pctWidth>
          </wp14:sizeRelH>
          <wp14:sizeRelV relativeFrom="page">
            <wp14:pctHeight>0</wp14:pctHeight>
          </wp14:sizeRelV>
        </wp:anchor>
      </w:drawing>
    </w:r>
  </w:p>
  <w:p w:rsidR="00ED16FE" w:rsidRDefault="00ED16FE" w:rsidP="00394FF8">
    <w:pPr>
      <w:pStyle w:val="Kopfzeile"/>
      <w:rPr>
        <w:noProof/>
      </w:rPr>
    </w:pPr>
    <w:r>
      <w:rPr>
        <w:noProof/>
        <w:lang w:val="en"/>
      </w:rPr>
      <w:t>Press release</w:t>
    </w:r>
  </w:p>
  <w:p w:rsidR="00ED16FE" w:rsidRPr="002E4AED" w:rsidRDefault="00ED16FE" w:rsidP="00394FF8">
    <w:pPr>
      <w:pStyle w:val="Kopfzeile"/>
      <w:rPr>
        <w:noProof/>
      </w:rPr>
    </w:pPr>
  </w:p>
  <w:p w:rsidR="00ED16FE" w:rsidRDefault="00ED16FE" w:rsidP="00394FF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A7D7B"/>
    <w:multiLevelType w:val="multilevel"/>
    <w:tmpl w:val="B0FC4E10"/>
    <w:lvl w:ilvl="0">
      <w:start w:val="1"/>
      <w:numFmt w:val="decimal"/>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21033511"/>
    <w:multiLevelType w:val="hybridMultilevel"/>
    <w:tmpl w:val="205A92A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de-DE"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de-DE" w:vendorID="64" w:dllVersion="0" w:nlCheck="1" w:checkStyle="0"/>
  <w:activeWritingStyle w:appName="MSWord" w:lang="en-GB"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142"/>
  <w:drawingGridHorizontalSpacing w:val="110"/>
  <w:displayHorizontalDrawingGridEvery w:val="2"/>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723"/>
    <w:rsid w:val="0000664B"/>
    <w:rsid w:val="00015AD3"/>
    <w:rsid w:val="000177EB"/>
    <w:rsid w:val="000249AB"/>
    <w:rsid w:val="00026B9C"/>
    <w:rsid w:val="00030713"/>
    <w:rsid w:val="00036B4A"/>
    <w:rsid w:val="000422B2"/>
    <w:rsid w:val="000475A4"/>
    <w:rsid w:val="0005269E"/>
    <w:rsid w:val="00057A4C"/>
    <w:rsid w:val="00066B9D"/>
    <w:rsid w:val="000818AD"/>
    <w:rsid w:val="000869DC"/>
    <w:rsid w:val="00092B08"/>
    <w:rsid w:val="00096E2F"/>
    <w:rsid w:val="000A1F7C"/>
    <w:rsid w:val="000D1819"/>
    <w:rsid w:val="000D67A2"/>
    <w:rsid w:val="000F295D"/>
    <w:rsid w:val="000F5636"/>
    <w:rsid w:val="00100E4B"/>
    <w:rsid w:val="00102EF6"/>
    <w:rsid w:val="00104543"/>
    <w:rsid w:val="00104735"/>
    <w:rsid w:val="00106AF9"/>
    <w:rsid w:val="00110756"/>
    <w:rsid w:val="0012358C"/>
    <w:rsid w:val="00141DD2"/>
    <w:rsid w:val="00143790"/>
    <w:rsid w:val="001675BC"/>
    <w:rsid w:val="001707F3"/>
    <w:rsid w:val="001775B4"/>
    <w:rsid w:val="001854A3"/>
    <w:rsid w:val="0019750E"/>
    <w:rsid w:val="001C1EA4"/>
    <w:rsid w:val="001D4716"/>
    <w:rsid w:val="001D6042"/>
    <w:rsid w:val="001E3D4D"/>
    <w:rsid w:val="001E4586"/>
    <w:rsid w:val="001E7E2C"/>
    <w:rsid w:val="002028AC"/>
    <w:rsid w:val="002128AA"/>
    <w:rsid w:val="00212AFC"/>
    <w:rsid w:val="00215E84"/>
    <w:rsid w:val="00222309"/>
    <w:rsid w:val="00235C91"/>
    <w:rsid w:val="0024782F"/>
    <w:rsid w:val="0025421B"/>
    <w:rsid w:val="002571A7"/>
    <w:rsid w:val="0026134D"/>
    <w:rsid w:val="00271E23"/>
    <w:rsid w:val="0028088B"/>
    <w:rsid w:val="00296DCB"/>
    <w:rsid w:val="002A40D6"/>
    <w:rsid w:val="002B318B"/>
    <w:rsid w:val="002B51E6"/>
    <w:rsid w:val="002D5A1A"/>
    <w:rsid w:val="002D6FF5"/>
    <w:rsid w:val="002E340C"/>
    <w:rsid w:val="003013BE"/>
    <w:rsid w:val="00303406"/>
    <w:rsid w:val="00324E2C"/>
    <w:rsid w:val="00325129"/>
    <w:rsid w:val="003358D1"/>
    <w:rsid w:val="00345C0A"/>
    <w:rsid w:val="003608D0"/>
    <w:rsid w:val="003666CD"/>
    <w:rsid w:val="00371050"/>
    <w:rsid w:val="00372A0C"/>
    <w:rsid w:val="003756C6"/>
    <w:rsid w:val="00394FF8"/>
    <w:rsid w:val="003A0181"/>
    <w:rsid w:val="003A43CC"/>
    <w:rsid w:val="003D3BFC"/>
    <w:rsid w:val="003D4F5E"/>
    <w:rsid w:val="003F4E46"/>
    <w:rsid w:val="003F5508"/>
    <w:rsid w:val="003F5AD4"/>
    <w:rsid w:val="00400D63"/>
    <w:rsid w:val="0040201D"/>
    <w:rsid w:val="00402601"/>
    <w:rsid w:val="00405725"/>
    <w:rsid w:val="004217D7"/>
    <w:rsid w:val="00440054"/>
    <w:rsid w:val="00461AE1"/>
    <w:rsid w:val="00463C2D"/>
    <w:rsid w:val="004717AF"/>
    <w:rsid w:val="00473DA6"/>
    <w:rsid w:val="004775A6"/>
    <w:rsid w:val="00486C57"/>
    <w:rsid w:val="00493130"/>
    <w:rsid w:val="0049405E"/>
    <w:rsid w:val="004A3225"/>
    <w:rsid w:val="004B7329"/>
    <w:rsid w:val="004C13D0"/>
    <w:rsid w:val="004D1D9B"/>
    <w:rsid w:val="004D1F33"/>
    <w:rsid w:val="004D247C"/>
    <w:rsid w:val="004D45C1"/>
    <w:rsid w:val="004D7E8A"/>
    <w:rsid w:val="004E2C2D"/>
    <w:rsid w:val="004E42A8"/>
    <w:rsid w:val="004F014D"/>
    <w:rsid w:val="004F7947"/>
    <w:rsid w:val="004F7E10"/>
    <w:rsid w:val="00501131"/>
    <w:rsid w:val="005112B6"/>
    <w:rsid w:val="005126EC"/>
    <w:rsid w:val="0051443D"/>
    <w:rsid w:val="00514A13"/>
    <w:rsid w:val="0052189C"/>
    <w:rsid w:val="0053135B"/>
    <w:rsid w:val="00540FB6"/>
    <w:rsid w:val="0054207C"/>
    <w:rsid w:val="0054226D"/>
    <w:rsid w:val="00562AB3"/>
    <w:rsid w:val="0057504A"/>
    <w:rsid w:val="00577644"/>
    <w:rsid w:val="005776BB"/>
    <w:rsid w:val="00583B1A"/>
    <w:rsid w:val="005953A7"/>
    <w:rsid w:val="005957AC"/>
    <w:rsid w:val="00597F05"/>
    <w:rsid w:val="005A2964"/>
    <w:rsid w:val="005B2C27"/>
    <w:rsid w:val="005C5CC4"/>
    <w:rsid w:val="005C6096"/>
    <w:rsid w:val="005D17C0"/>
    <w:rsid w:val="005D507C"/>
    <w:rsid w:val="005D5462"/>
    <w:rsid w:val="005D7F0A"/>
    <w:rsid w:val="005E4723"/>
    <w:rsid w:val="005E71A4"/>
    <w:rsid w:val="00614DD5"/>
    <w:rsid w:val="00626A7F"/>
    <w:rsid w:val="00627900"/>
    <w:rsid w:val="00636BF0"/>
    <w:rsid w:val="0064133E"/>
    <w:rsid w:val="006446ED"/>
    <w:rsid w:val="00650DD2"/>
    <w:rsid w:val="006538B0"/>
    <w:rsid w:val="00660713"/>
    <w:rsid w:val="00662028"/>
    <w:rsid w:val="006738FC"/>
    <w:rsid w:val="00684A9E"/>
    <w:rsid w:val="00685EA4"/>
    <w:rsid w:val="006927B4"/>
    <w:rsid w:val="0069305F"/>
    <w:rsid w:val="00696B97"/>
    <w:rsid w:val="006C06EF"/>
    <w:rsid w:val="006C7160"/>
    <w:rsid w:val="006D6A99"/>
    <w:rsid w:val="006E03DE"/>
    <w:rsid w:val="006E5F31"/>
    <w:rsid w:val="007208C5"/>
    <w:rsid w:val="00733173"/>
    <w:rsid w:val="00733471"/>
    <w:rsid w:val="00760E31"/>
    <w:rsid w:val="00761725"/>
    <w:rsid w:val="007631B6"/>
    <w:rsid w:val="00771C36"/>
    <w:rsid w:val="00790149"/>
    <w:rsid w:val="007A3D32"/>
    <w:rsid w:val="007A4542"/>
    <w:rsid w:val="007A6D6A"/>
    <w:rsid w:val="007B2677"/>
    <w:rsid w:val="007B3046"/>
    <w:rsid w:val="007C29A6"/>
    <w:rsid w:val="007C4BB2"/>
    <w:rsid w:val="007C7679"/>
    <w:rsid w:val="007D2F42"/>
    <w:rsid w:val="007E2694"/>
    <w:rsid w:val="007E27D0"/>
    <w:rsid w:val="007E2B7E"/>
    <w:rsid w:val="007F46A5"/>
    <w:rsid w:val="007F6A8C"/>
    <w:rsid w:val="00810598"/>
    <w:rsid w:val="00817A6B"/>
    <w:rsid w:val="00836B62"/>
    <w:rsid w:val="008533A1"/>
    <w:rsid w:val="00855065"/>
    <w:rsid w:val="00863D60"/>
    <w:rsid w:val="00893EE7"/>
    <w:rsid w:val="008A24A1"/>
    <w:rsid w:val="008A416A"/>
    <w:rsid w:val="008B1A69"/>
    <w:rsid w:val="008B63F4"/>
    <w:rsid w:val="008B7F12"/>
    <w:rsid w:val="008C6DA4"/>
    <w:rsid w:val="008D0D8D"/>
    <w:rsid w:val="008E0753"/>
    <w:rsid w:val="008E750E"/>
    <w:rsid w:val="008E7D1C"/>
    <w:rsid w:val="008F6F54"/>
    <w:rsid w:val="00906668"/>
    <w:rsid w:val="009116F1"/>
    <w:rsid w:val="009146B0"/>
    <w:rsid w:val="00920A77"/>
    <w:rsid w:val="00944923"/>
    <w:rsid w:val="00955B8F"/>
    <w:rsid w:val="00957DF7"/>
    <w:rsid w:val="00970E30"/>
    <w:rsid w:val="009838C2"/>
    <w:rsid w:val="00990C3D"/>
    <w:rsid w:val="00992DCF"/>
    <w:rsid w:val="009A3B40"/>
    <w:rsid w:val="009A4889"/>
    <w:rsid w:val="009B0F19"/>
    <w:rsid w:val="009E0CD9"/>
    <w:rsid w:val="009F37C6"/>
    <w:rsid w:val="009F5A76"/>
    <w:rsid w:val="00A009E0"/>
    <w:rsid w:val="00A200F4"/>
    <w:rsid w:val="00A457C5"/>
    <w:rsid w:val="00A60900"/>
    <w:rsid w:val="00A60AF9"/>
    <w:rsid w:val="00A6225F"/>
    <w:rsid w:val="00A6431D"/>
    <w:rsid w:val="00A67F73"/>
    <w:rsid w:val="00A84A68"/>
    <w:rsid w:val="00A93BD4"/>
    <w:rsid w:val="00A94407"/>
    <w:rsid w:val="00AA0BB5"/>
    <w:rsid w:val="00AA5AC9"/>
    <w:rsid w:val="00AB3D47"/>
    <w:rsid w:val="00AB4BBD"/>
    <w:rsid w:val="00AB5484"/>
    <w:rsid w:val="00AE2556"/>
    <w:rsid w:val="00AF2A71"/>
    <w:rsid w:val="00B012EC"/>
    <w:rsid w:val="00B0469E"/>
    <w:rsid w:val="00B10E60"/>
    <w:rsid w:val="00B14498"/>
    <w:rsid w:val="00B2066E"/>
    <w:rsid w:val="00B21CD0"/>
    <w:rsid w:val="00B37D88"/>
    <w:rsid w:val="00B42FBD"/>
    <w:rsid w:val="00B61A96"/>
    <w:rsid w:val="00B62C38"/>
    <w:rsid w:val="00B62EFC"/>
    <w:rsid w:val="00B63BF9"/>
    <w:rsid w:val="00B63FA5"/>
    <w:rsid w:val="00B65A49"/>
    <w:rsid w:val="00B72B16"/>
    <w:rsid w:val="00B72C88"/>
    <w:rsid w:val="00B77385"/>
    <w:rsid w:val="00B91540"/>
    <w:rsid w:val="00B92736"/>
    <w:rsid w:val="00B97E8E"/>
    <w:rsid w:val="00BA4DC7"/>
    <w:rsid w:val="00BB4C84"/>
    <w:rsid w:val="00BC233A"/>
    <w:rsid w:val="00BE0C40"/>
    <w:rsid w:val="00BE3942"/>
    <w:rsid w:val="00BE5DD8"/>
    <w:rsid w:val="00BF0A61"/>
    <w:rsid w:val="00BF2D62"/>
    <w:rsid w:val="00C05F36"/>
    <w:rsid w:val="00C06B61"/>
    <w:rsid w:val="00C06C96"/>
    <w:rsid w:val="00C2130B"/>
    <w:rsid w:val="00C32F11"/>
    <w:rsid w:val="00C42BCA"/>
    <w:rsid w:val="00C507E5"/>
    <w:rsid w:val="00C573D4"/>
    <w:rsid w:val="00C62FA9"/>
    <w:rsid w:val="00C653BB"/>
    <w:rsid w:val="00C76739"/>
    <w:rsid w:val="00C85CD6"/>
    <w:rsid w:val="00CA1F8E"/>
    <w:rsid w:val="00CA4817"/>
    <w:rsid w:val="00CA4BCE"/>
    <w:rsid w:val="00CA64D4"/>
    <w:rsid w:val="00CB20C2"/>
    <w:rsid w:val="00CD498A"/>
    <w:rsid w:val="00CF4D9E"/>
    <w:rsid w:val="00CF688E"/>
    <w:rsid w:val="00D0767F"/>
    <w:rsid w:val="00D17B2C"/>
    <w:rsid w:val="00D17E3D"/>
    <w:rsid w:val="00D229FF"/>
    <w:rsid w:val="00D25118"/>
    <w:rsid w:val="00D30833"/>
    <w:rsid w:val="00D32CD8"/>
    <w:rsid w:val="00D4072F"/>
    <w:rsid w:val="00D42E8C"/>
    <w:rsid w:val="00D44AE6"/>
    <w:rsid w:val="00D46CCB"/>
    <w:rsid w:val="00D5463C"/>
    <w:rsid w:val="00D6516C"/>
    <w:rsid w:val="00D700B5"/>
    <w:rsid w:val="00D72C33"/>
    <w:rsid w:val="00D82E7B"/>
    <w:rsid w:val="00D840AC"/>
    <w:rsid w:val="00D84D3A"/>
    <w:rsid w:val="00DA4A3C"/>
    <w:rsid w:val="00DA56BB"/>
    <w:rsid w:val="00DB047F"/>
    <w:rsid w:val="00DB21A3"/>
    <w:rsid w:val="00DB34A9"/>
    <w:rsid w:val="00DB42D6"/>
    <w:rsid w:val="00DB718D"/>
    <w:rsid w:val="00DC4ACB"/>
    <w:rsid w:val="00DD56B7"/>
    <w:rsid w:val="00DE14C3"/>
    <w:rsid w:val="00DF0109"/>
    <w:rsid w:val="00DF25AA"/>
    <w:rsid w:val="00DF37A5"/>
    <w:rsid w:val="00DF5E96"/>
    <w:rsid w:val="00DF61E0"/>
    <w:rsid w:val="00E020BB"/>
    <w:rsid w:val="00E0690E"/>
    <w:rsid w:val="00E20187"/>
    <w:rsid w:val="00E31E8F"/>
    <w:rsid w:val="00E325EA"/>
    <w:rsid w:val="00E4086F"/>
    <w:rsid w:val="00E43763"/>
    <w:rsid w:val="00E43851"/>
    <w:rsid w:val="00E45BB8"/>
    <w:rsid w:val="00E80C87"/>
    <w:rsid w:val="00E82146"/>
    <w:rsid w:val="00E821F1"/>
    <w:rsid w:val="00E84394"/>
    <w:rsid w:val="00E872AC"/>
    <w:rsid w:val="00EA2CA3"/>
    <w:rsid w:val="00EA7D90"/>
    <w:rsid w:val="00EC1AA1"/>
    <w:rsid w:val="00ED16FE"/>
    <w:rsid w:val="00ED384F"/>
    <w:rsid w:val="00EE5A31"/>
    <w:rsid w:val="00EF0084"/>
    <w:rsid w:val="00EF15D7"/>
    <w:rsid w:val="00EF1E16"/>
    <w:rsid w:val="00F04F06"/>
    <w:rsid w:val="00F07679"/>
    <w:rsid w:val="00F1132C"/>
    <w:rsid w:val="00F17301"/>
    <w:rsid w:val="00F20BF4"/>
    <w:rsid w:val="00F3017E"/>
    <w:rsid w:val="00F44167"/>
    <w:rsid w:val="00F52576"/>
    <w:rsid w:val="00F71145"/>
    <w:rsid w:val="00F71D1C"/>
    <w:rsid w:val="00F8496A"/>
    <w:rsid w:val="00F8720F"/>
    <w:rsid w:val="00FC15A0"/>
    <w:rsid w:val="00FC1EA2"/>
    <w:rsid w:val="00FC5476"/>
    <w:rsid w:val="00FD0FD6"/>
    <w:rsid w:val="00FD35EC"/>
    <w:rsid w:val="00FE028F"/>
    <w:rsid w:val="00FE1FD6"/>
    <w:rsid w:val="00FE51BF"/>
    <w:rsid w:val="00FE64EC"/>
    <w:rsid w:val="00FF0643"/>
    <w:rsid w:val="00FF20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F25AA"/>
    <w:rPr>
      <w:rFonts w:ascii="Arial" w:hAnsi="Arial"/>
      <w:sz w:val="22"/>
      <w:szCs w:val="24"/>
    </w:rPr>
  </w:style>
  <w:style w:type="paragraph" w:styleId="berschrift1">
    <w:name w:val="heading 1"/>
    <w:basedOn w:val="Standard"/>
    <w:next w:val="Standard"/>
    <w:autoRedefine/>
    <w:qFormat/>
    <w:rsid w:val="002B51E6"/>
    <w:pPr>
      <w:keepNext/>
      <w:spacing w:before="360" w:after="180" w:line="360" w:lineRule="auto"/>
      <w:outlineLvl w:val="0"/>
    </w:pPr>
    <w:rPr>
      <w:b/>
      <w:bCs/>
      <w:color w:val="000000"/>
      <w:kern w:val="32"/>
      <w:sz w:val="32"/>
    </w:rPr>
  </w:style>
  <w:style w:type="paragraph" w:styleId="berschrift2">
    <w:name w:val="heading 2"/>
    <w:basedOn w:val="Standard"/>
    <w:next w:val="Standard"/>
    <w:autoRedefine/>
    <w:qFormat/>
    <w:rsid w:val="002B51E6"/>
    <w:pPr>
      <w:keepNext/>
      <w:numPr>
        <w:ilvl w:val="1"/>
        <w:numId w:val="3"/>
      </w:numPr>
      <w:spacing w:before="240" w:after="60" w:line="360" w:lineRule="auto"/>
      <w:outlineLvl w:val="1"/>
    </w:pPr>
    <w:rPr>
      <w:b/>
      <w:bCs/>
      <w:color w:val="00000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836B62"/>
    <w:rPr>
      <w:rFonts w:ascii="Arial" w:hAnsi="Arial"/>
      <w:color w:val="0000FF"/>
      <w:u w:val="single"/>
    </w:rPr>
  </w:style>
  <w:style w:type="paragraph" w:customStyle="1" w:styleId="FormatvorlageArialZeilenabstand15Zeilen">
    <w:name w:val="Formatvorlage Arial Zeilenabstand:  15 Zeilen"/>
    <w:basedOn w:val="Standard"/>
    <w:autoRedefine/>
    <w:rsid w:val="0005269E"/>
    <w:pPr>
      <w:spacing w:line="360" w:lineRule="auto"/>
      <w:jc w:val="both"/>
    </w:pPr>
    <w:rPr>
      <w:rFonts w:cs="Arial"/>
    </w:rPr>
  </w:style>
  <w:style w:type="paragraph" w:customStyle="1" w:styleId="Text">
    <w:name w:val="Text"/>
    <w:basedOn w:val="Standard"/>
    <w:autoRedefine/>
    <w:rsid w:val="0005269E"/>
    <w:pPr>
      <w:spacing w:line="360" w:lineRule="auto"/>
      <w:jc w:val="both"/>
    </w:pPr>
    <w:rPr>
      <w:rFonts w:cs="Arial"/>
    </w:rPr>
  </w:style>
  <w:style w:type="paragraph" w:customStyle="1" w:styleId="FormatvorlageBeschriftungZentriert">
    <w:name w:val="Formatvorlage Beschriftung + Zentriert"/>
    <w:basedOn w:val="Beschriftung"/>
    <w:autoRedefine/>
    <w:rsid w:val="00325129"/>
    <w:pPr>
      <w:spacing w:line="360" w:lineRule="auto"/>
      <w:jc w:val="center"/>
    </w:pPr>
    <w:rPr>
      <w:b w:val="0"/>
    </w:rPr>
  </w:style>
  <w:style w:type="paragraph" w:styleId="Beschriftung">
    <w:name w:val="caption"/>
    <w:basedOn w:val="Standard"/>
    <w:next w:val="Standard"/>
    <w:qFormat/>
    <w:rsid w:val="00325129"/>
    <w:pPr>
      <w:spacing w:before="120" w:after="120"/>
    </w:pPr>
    <w:rPr>
      <w:b/>
      <w:bCs/>
      <w:sz w:val="20"/>
      <w:szCs w:val="20"/>
    </w:rPr>
  </w:style>
  <w:style w:type="paragraph" w:styleId="Verzeichnis1">
    <w:name w:val="toc 1"/>
    <w:basedOn w:val="Standard"/>
    <w:next w:val="Standard"/>
    <w:autoRedefine/>
    <w:semiHidden/>
    <w:rsid w:val="00CD498A"/>
    <w:pPr>
      <w:tabs>
        <w:tab w:val="left" w:pos="252"/>
        <w:tab w:val="right" w:leader="dot" w:pos="9060"/>
      </w:tabs>
      <w:spacing w:before="120" w:after="120"/>
      <w:jc w:val="both"/>
    </w:pPr>
    <w:rPr>
      <w:b/>
      <w:bCs/>
      <w:noProof/>
      <w:color w:val="000000"/>
    </w:rPr>
  </w:style>
  <w:style w:type="paragraph" w:styleId="Verzeichnis2">
    <w:name w:val="toc 2"/>
    <w:basedOn w:val="Standard"/>
    <w:next w:val="Standard"/>
    <w:autoRedefine/>
    <w:semiHidden/>
    <w:rsid w:val="00CD498A"/>
    <w:pPr>
      <w:tabs>
        <w:tab w:val="left" w:pos="960"/>
        <w:tab w:val="right" w:leader="dot" w:pos="9057"/>
      </w:tabs>
      <w:ind w:left="240"/>
      <w:jc w:val="both"/>
    </w:pPr>
    <w:rPr>
      <w:noProof/>
      <w:color w:val="000000"/>
    </w:rPr>
  </w:style>
  <w:style w:type="paragraph" w:styleId="Verzeichnis3">
    <w:name w:val="toc 3"/>
    <w:basedOn w:val="Standard"/>
    <w:next w:val="Standard"/>
    <w:autoRedefine/>
    <w:semiHidden/>
    <w:rsid w:val="00CD498A"/>
    <w:pPr>
      <w:tabs>
        <w:tab w:val="left" w:pos="1022"/>
        <w:tab w:val="right" w:leader="dot" w:pos="9060"/>
      </w:tabs>
      <w:ind w:left="480"/>
      <w:jc w:val="both"/>
    </w:pPr>
    <w:rPr>
      <w:iCs/>
      <w:noProof/>
      <w:color w:val="000000"/>
    </w:rPr>
  </w:style>
  <w:style w:type="paragraph" w:customStyle="1" w:styleId="0berschrift">
    <w:name w:val="0 Überschrift"/>
    <w:basedOn w:val="Textkrper"/>
    <w:autoRedefine/>
    <w:rsid w:val="00DD56B7"/>
    <w:pPr>
      <w:spacing w:after="0"/>
      <w:jc w:val="center"/>
    </w:pPr>
    <w:rPr>
      <w:rFonts w:cs="Arial"/>
      <w:b/>
      <w:bCs/>
      <w:sz w:val="32"/>
      <w:szCs w:val="32"/>
    </w:rPr>
  </w:style>
  <w:style w:type="paragraph" w:styleId="Textkrper">
    <w:name w:val="Body Text"/>
    <w:basedOn w:val="Standard"/>
    <w:rsid w:val="00DD56B7"/>
    <w:pPr>
      <w:spacing w:after="120"/>
    </w:pPr>
  </w:style>
  <w:style w:type="paragraph" w:customStyle="1" w:styleId="Beschriftung2">
    <w:name w:val="Beschriftung2"/>
    <w:basedOn w:val="Beschriftung"/>
    <w:autoRedefine/>
    <w:rsid w:val="00DD56B7"/>
    <w:pPr>
      <w:spacing w:line="360" w:lineRule="auto"/>
      <w:jc w:val="center"/>
    </w:pPr>
    <w:rPr>
      <w:color w:val="000000"/>
    </w:rPr>
  </w:style>
  <w:style w:type="table" w:styleId="Tabellenraster">
    <w:name w:val="Table Grid"/>
    <w:basedOn w:val="NormaleTabelle"/>
    <w:rsid w:val="00CF4D9E"/>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FormatvorlageVerzeichnis1Zeilenabstandeinfach">
    <w:name w:val="Formatvorlage Verzeichnis 1 + Zeilenabstand:  einfach"/>
    <w:basedOn w:val="Verzeichnis1"/>
    <w:autoRedefine/>
    <w:rsid w:val="005D17C0"/>
    <w:rPr>
      <w:sz w:val="24"/>
      <w:szCs w:val="20"/>
    </w:rPr>
  </w:style>
  <w:style w:type="paragraph" w:styleId="Kopfzeile">
    <w:name w:val="header"/>
    <w:basedOn w:val="Standard"/>
    <w:link w:val="KopfzeileZchn"/>
    <w:uiPriority w:val="99"/>
    <w:rsid w:val="00DF25AA"/>
    <w:pPr>
      <w:tabs>
        <w:tab w:val="center" w:pos="4536"/>
        <w:tab w:val="right" w:pos="9072"/>
      </w:tabs>
    </w:pPr>
    <w:rPr>
      <w:lang w:val="x-none" w:eastAsia="x-none"/>
    </w:rPr>
  </w:style>
  <w:style w:type="paragraph" w:styleId="Fuzeile">
    <w:name w:val="footer"/>
    <w:basedOn w:val="Standard"/>
    <w:link w:val="FuzeileZchn"/>
    <w:uiPriority w:val="99"/>
    <w:rsid w:val="00DF25AA"/>
    <w:pPr>
      <w:tabs>
        <w:tab w:val="center" w:pos="4536"/>
        <w:tab w:val="right" w:pos="9072"/>
      </w:tabs>
    </w:pPr>
    <w:rPr>
      <w:lang w:val="x-none" w:eastAsia="x-none"/>
    </w:rPr>
  </w:style>
  <w:style w:type="paragraph" w:customStyle="1" w:styleId="noraPflichtangabe">
    <w:name w:val="nora Pflichtangabe"/>
    <w:basedOn w:val="Standard"/>
    <w:rsid w:val="0000664B"/>
    <w:pPr>
      <w:spacing w:line="360" w:lineRule="auto"/>
      <w:jc w:val="right"/>
    </w:pPr>
    <w:rPr>
      <w:rFonts w:cs="Arial"/>
      <w:b/>
      <w:bCs/>
      <w:sz w:val="14"/>
      <w:szCs w:val="14"/>
    </w:rPr>
  </w:style>
  <w:style w:type="paragraph" w:styleId="Sprechblasentext">
    <w:name w:val="Balloon Text"/>
    <w:basedOn w:val="Standard"/>
    <w:semiHidden/>
    <w:rsid w:val="001D6042"/>
    <w:rPr>
      <w:rFonts w:ascii="Tahoma" w:hAnsi="Tahoma" w:cs="Tahoma"/>
      <w:sz w:val="16"/>
      <w:szCs w:val="16"/>
    </w:rPr>
  </w:style>
  <w:style w:type="character" w:customStyle="1" w:styleId="KopfzeileZchn">
    <w:name w:val="Kopfzeile Zchn"/>
    <w:link w:val="Kopfzeile"/>
    <w:uiPriority w:val="99"/>
    <w:rsid w:val="00394FF8"/>
    <w:rPr>
      <w:rFonts w:ascii="Arial" w:hAnsi="Arial"/>
      <w:sz w:val="22"/>
      <w:szCs w:val="24"/>
    </w:rPr>
  </w:style>
  <w:style w:type="character" w:customStyle="1" w:styleId="FuzeileZchn">
    <w:name w:val="Fußzeile Zchn"/>
    <w:link w:val="Fuzeile"/>
    <w:uiPriority w:val="99"/>
    <w:rsid w:val="00B61A96"/>
    <w:rPr>
      <w:rFonts w:ascii="Arial" w:hAnsi="Arial"/>
      <w:sz w:val="22"/>
      <w:szCs w:val="24"/>
    </w:rPr>
  </w:style>
  <w:style w:type="paragraph" w:customStyle="1" w:styleId="Pa0">
    <w:name w:val="Pa0"/>
    <w:basedOn w:val="Standard"/>
    <w:next w:val="Standard"/>
    <w:uiPriority w:val="99"/>
    <w:rsid w:val="00FC5476"/>
    <w:pPr>
      <w:autoSpaceDE w:val="0"/>
      <w:autoSpaceDN w:val="0"/>
      <w:adjustRightInd w:val="0"/>
      <w:spacing w:line="401" w:lineRule="atLeast"/>
    </w:pPr>
    <w:rPr>
      <w:rFonts w:ascii="Futura" w:hAnsi="Futura"/>
      <w:sz w:val="24"/>
    </w:rPr>
  </w:style>
  <w:style w:type="paragraph" w:customStyle="1" w:styleId="Pa3">
    <w:name w:val="Pa3"/>
    <w:basedOn w:val="Standard"/>
    <w:next w:val="Standard"/>
    <w:uiPriority w:val="99"/>
    <w:rsid w:val="00FC5476"/>
    <w:pPr>
      <w:autoSpaceDE w:val="0"/>
      <w:autoSpaceDN w:val="0"/>
      <w:adjustRightInd w:val="0"/>
      <w:spacing w:line="241" w:lineRule="atLeast"/>
    </w:pPr>
    <w:rPr>
      <w:rFonts w:ascii="FuturaLig" w:hAnsi="FuturaLig"/>
      <w:sz w:val="24"/>
    </w:rPr>
  </w:style>
  <w:style w:type="paragraph" w:customStyle="1" w:styleId="Pa2">
    <w:name w:val="Pa2"/>
    <w:basedOn w:val="Standard"/>
    <w:next w:val="Standard"/>
    <w:uiPriority w:val="99"/>
    <w:rsid w:val="00FC5476"/>
    <w:pPr>
      <w:autoSpaceDE w:val="0"/>
      <w:autoSpaceDN w:val="0"/>
      <w:adjustRightInd w:val="0"/>
      <w:spacing w:line="201" w:lineRule="atLeast"/>
    </w:pPr>
    <w:rPr>
      <w:rFonts w:ascii="Futura" w:hAnsi="Futura"/>
      <w:sz w:val="24"/>
    </w:rPr>
  </w:style>
  <w:style w:type="character" w:customStyle="1" w:styleId="A3">
    <w:name w:val="A3"/>
    <w:uiPriority w:val="99"/>
    <w:rsid w:val="00FC5476"/>
    <w:rPr>
      <w:rFonts w:cs="Futura"/>
      <w:color w:val="000000"/>
      <w:sz w:val="11"/>
      <w:szCs w:val="11"/>
    </w:rPr>
  </w:style>
  <w:style w:type="character" w:styleId="Kommentarzeichen">
    <w:name w:val="annotation reference"/>
    <w:uiPriority w:val="99"/>
    <w:semiHidden/>
    <w:unhideWhenUsed/>
    <w:rsid w:val="001C1EA4"/>
    <w:rPr>
      <w:sz w:val="16"/>
      <w:szCs w:val="16"/>
    </w:rPr>
  </w:style>
  <w:style w:type="paragraph" w:styleId="Kommentartext">
    <w:name w:val="annotation text"/>
    <w:basedOn w:val="Standard"/>
    <w:link w:val="KommentartextZchn"/>
    <w:uiPriority w:val="99"/>
    <w:semiHidden/>
    <w:unhideWhenUsed/>
    <w:rsid w:val="001C1EA4"/>
    <w:rPr>
      <w:sz w:val="20"/>
      <w:szCs w:val="20"/>
    </w:rPr>
  </w:style>
  <w:style w:type="character" w:customStyle="1" w:styleId="KommentartextZchn">
    <w:name w:val="Kommentartext Zchn"/>
    <w:link w:val="Kommentartext"/>
    <w:uiPriority w:val="99"/>
    <w:semiHidden/>
    <w:rsid w:val="001C1EA4"/>
    <w:rPr>
      <w:rFonts w:ascii="Arial" w:hAnsi="Arial"/>
    </w:rPr>
  </w:style>
  <w:style w:type="paragraph" w:styleId="Kommentarthema">
    <w:name w:val="annotation subject"/>
    <w:basedOn w:val="Kommentartext"/>
    <w:next w:val="Kommentartext"/>
    <w:link w:val="KommentarthemaZchn"/>
    <w:uiPriority w:val="99"/>
    <w:semiHidden/>
    <w:unhideWhenUsed/>
    <w:rsid w:val="001C1EA4"/>
    <w:rPr>
      <w:b/>
      <w:bCs/>
    </w:rPr>
  </w:style>
  <w:style w:type="character" w:customStyle="1" w:styleId="KommentarthemaZchn">
    <w:name w:val="Kommentarthema Zchn"/>
    <w:link w:val="Kommentarthema"/>
    <w:uiPriority w:val="99"/>
    <w:semiHidden/>
    <w:rsid w:val="001C1EA4"/>
    <w:rPr>
      <w:rFonts w:ascii="Arial" w:hAnsi="Arial"/>
      <w:b/>
      <w:bCs/>
    </w:rPr>
  </w:style>
  <w:style w:type="paragraph" w:styleId="Funotentext">
    <w:name w:val="footnote text"/>
    <w:basedOn w:val="Standard"/>
    <w:link w:val="FunotentextZchn"/>
    <w:uiPriority w:val="99"/>
    <w:semiHidden/>
    <w:unhideWhenUsed/>
    <w:rsid w:val="00463C2D"/>
    <w:rPr>
      <w:sz w:val="20"/>
      <w:szCs w:val="20"/>
    </w:rPr>
  </w:style>
  <w:style w:type="character" w:customStyle="1" w:styleId="FunotentextZchn">
    <w:name w:val="Fußnotentext Zchn"/>
    <w:link w:val="Funotentext"/>
    <w:uiPriority w:val="99"/>
    <w:semiHidden/>
    <w:rsid w:val="00463C2D"/>
    <w:rPr>
      <w:rFonts w:ascii="Arial" w:hAnsi="Arial"/>
      <w:lang w:val="de-DE" w:eastAsia="de-DE"/>
    </w:rPr>
  </w:style>
  <w:style w:type="character" w:styleId="Funotenzeichen">
    <w:name w:val="footnote reference"/>
    <w:uiPriority w:val="99"/>
    <w:semiHidden/>
    <w:unhideWhenUsed/>
    <w:rsid w:val="00463C2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F25AA"/>
    <w:rPr>
      <w:rFonts w:ascii="Arial" w:hAnsi="Arial"/>
      <w:sz w:val="22"/>
      <w:szCs w:val="24"/>
    </w:rPr>
  </w:style>
  <w:style w:type="paragraph" w:styleId="berschrift1">
    <w:name w:val="heading 1"/>
    <w:basedOn w:val="Standard"/>
    <w:next w:val="Standard"/>
    <w:autoRedefine/>
    <w:qFormat/>
    <w:rsid w:val="002B51E6"/>
    <w:pPr>
      <w:keepNext/>
      <w:spacing w:before="360" w:after="180" w:line="360" w:lineRule="auto"/>
      <w:outlineLvl w:val="0"/>
    </w:pPr>
    <w:rPr>
      <w:b/>
      <w:bCs/>
      <w:color w:val="000000"/>
      <w:kern w:val="32"/>
      <w:sz w:val="32"/>
    </w:rPr>
  </w:style>
  <w:style w:type="paragraph" w:styleId="berschrift2">
    <w:name w:val="heading 2"/>
    <w:basedOn w:val="Standard"/>
    <w:next w:val="Standard"/>
    <w:autoRedefine/>
    <w:qFormat/>
    <w:rsid w:val="002B51E6"/>
    <w:pPr>
      <w:keepNext/>
      <w:numPr>
        <w:ilvl w:val="1"/>
        <w:numId w:val="3"/>
      </w:numPr>
      <w:spacing w:before="240" w:after="60" w:line="360" w:lineRule="auto"/>
      <w:outlineLvl w:val="1"/>
    </w:pPr>
    <w:rPr>
      <w:b/>
      <w:bCs/>
      <w:color w:val="00000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836B62"/>
    <w:rPr>
      <w:rFonts w:ascii="Arial" w:hAnsi="Arial"/>
      <w:color w:val="0000FF"/>
      <w:u w:val="single"/>
    </w:rPr>
  </w:style>
  <w:style w:type="paragraph" w:customStyle="1" w:styleId="FormatvorlageArialZeilenabstand15Zeilen">
    <w:name w:val="Formatvorlage Arial Zeilenabstand:  15 Zeilen"/>
    <w:basedOn w:val="Standard"/>
    <w:autoRedefine/>
    <w:rsid w:val="0005269E"/>
    <w:pPr>
      <w:spacing w:line="360" w:lineRule="auto"/>
      <w:jc w:val="both"/>
    </w:pPr>
    <w:rPr>
      <w:rFonts w:cs="Arial"/>
    </w:rPr>
  </w:style>
  <w:style w:type="paragraph" w:customStyle="1" w:styleId="Text">
    <w:name w:val="Text"/>
    <w:basedOn w:val="Standard"/>
    <w:autoRedefine/>
    <w:rsid w:val="0005269E"/>
    <w:pPr>
      <w:spacing w:line="360" w:lineRule="auto"/>
      <w:jc w:val="both"/>
    </w:pPr>
    <w:rPr>
      <w:rFonts w:cs="Arial"/>
    </w:rPr>
  </w:style>
  <w:style w:type="paragraph" w:customStyle="1" w:styleId="FormatvorlageBeschriftungZentriert">
    <w:name w:val="Formatvorlage Beschriftung + Zentriert"/>
    <w:basedOn w:val="Beschriftung"/>
    <w:autoRedefine/>
    <w:rsid w:val="00325129"/>
    <w:pPr>
      <w:spacing w:line="360" w:lineRule="auto"/>
      <w:jc w:val="center"/>
    </w:pPr>
    <w:rPr>
      <w:b w:val="0"/>
    </w:rPr>
  </w:style>
  <w:style w:type="paragraph" w:styleId="Beschriftung">
    <w:name w:val="caption"/>
    <w:basedOn w:val="Standard"/>
    <w:next w:val="Standard"/>
    <w:qFormat/>
    <w:rsid w:val="00325129"/>
    <w:pPr>
      <w:spacing w:before="120" w:after="120"/>
    </w:pPr>
    <w:rPr>
      <w:b/>
      <w:bCs/>
      <w:sz w:val="20"/>
      <w:szCs w:val="20"/>
    </w:rPr>
  </w:style>
  <w:style w:type="paragraph" w:styleId="Verzeichnis1">
    <w:name w:val="toc 1"/>
    <w:basedOn w:val="Standard"/>
    <w:next w:val="Standard"/>
    <w:autoRedefine/>
    <w:semiHidden/>
    <w:rsid w:val="00CD498A"/>
    <w:pPr>
      <w:tabs>
        <w:tab w:val="left" w:pos="252"/>
        <w:tab w:val="right" w:leader="dot" w:pos="9060"/>
      </w:tabs>
      <w:spacing w:before="120" w:after="120"/>
      <w:jc w:val="both"/>
    </w:pPr>
    <w:rPr>
      <w:b/>
      <w:bCs/>
      <w:noProof/>
      <w:color w:val="000000"/>
    </w:rPr>
  </w:style>
  <w:style w:type="paragraph" w:styleId="Verzeichnis2">
    <w:name w:val="toc 2"/>
    <w:basedOn w:val="Standard"/>
    <w:next w:val="Standard"/>
    <w:autoRedefine/>
    <w:semiHidden/>
    <w:rsid w:val="00CD498A"/>
    <w:pPr>
      <w:tabs>
        <w:tab w:val="left" w:pos="960"/>
        <w:tab w:val="right" w:leader="dot" w:pos="9057"/>
      </w:tabs>
      <w:ind w:left="240"/>
      <w:jc w:val="both"/>
    </w:pPr>
    <w:rPr>
      <w:noProof/>
      <w:color w:val="000000"/>
    </w:rPr>
  </w:style>
  <w:style w:type="paragraph" w:styleId="Verzeichnis3">
    <w:name w:val="toc 3"/>
    <w:basedOn w:val="Standard"/>
    <w:next w:val="Standard"/>
    <w:autoRedefine/>
    <w:semiHidden/>
    <w:rsid w:val="00CD498A"/>
    <w:pPr>
      <w:tabs>
        <w:tab w:val="left" w:pos="1022"/>
        <w:tab w:val="right" w:leader="dot" w:pos="9060"/>
      </w:tabs>
      <w:ind w:left="480"/>
      <w:jc w:val="both"/>
    </w:pPr>
    <w:rPr>
      <w:iCs/>
      <w:noProof/>
      <w:color w:val="000000"/>
    </w:rPr>
  </w:style>
  <w:style w:type="paragraph" w:customStyle="1" w:styleId="0berschrift">
    <w:name w:val="0 Überschrift"/>
    <w:basedOn w:val="Textkrper"/>
    <w:autoRedefine/>
    <w:rsid w:val="00DD56B7"/>
    <w:pPr>
      <w:spacing w:after="0"/>
      <w:jc w:val="center"/>
    </w:pPr>
    <w:rPr>
      <w:rFonts w:cs="Arial"/>
      <w:b/>
      <w:bCs/>
      <w:sz w:val="32"/>
      <w:szCs w:val="32"/>
    </w:rPr>
  </w:style>
  <w:style w:type="paragraph" w:styleId="Textkrper">
    <w:name w:val="Body Text"/>
    <w:basedOn w:val="Standard"/>
    <w:rsid w:val="00DD56B7"/>
    <w:pPr>
      <w:spacing w:after="120"/>
    </w:pPr>
  </w:style>
  <w:style w:type="paragraph" w:customStyle="1" w:styleId="Beschriftung2">
    <w:name w:val="Beschriftung2"/>
    <w:basedOn w:val="Beschriftung"/>
    <w:autoRedefine/>
    <w:rsid w:val="00DD56B7"/>
    <w:pPr>
      <w:spacing w:line="360" w:lineRule="auto"/>
      <w:jc w:val="center"/>
    </w:pPr>
    <w:rPr>
      <w:color w:val="000000"/>
    </w:rPr>
  </w:style>
  <w:style w:type="table" w:styleId="Tabellenraster">
    <w:name w:val="Table Grid"/>
    <w:basedOn w:val="NormaleTabelle"/>
    <w:rsid w:val="00CF4D9E"/>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FormatvorlageVerzeichnis1Zeilenabstandeinfach">
    <w:name w:val="Formatvorlage Verzeichnis 1 + Zeilenabstand:  einfach"/>
    <w:basedOn w:val="Verzeichnis1"/>
    <w:autoRedefine/>
    <w:rsid w:val="005D17C0"/>
    <w:rPr>
      <w:sz w:val="24"/>
      <w:szCs w:val="20"/>
    </w:rPr>
  </w:style>
  <w:style w:type="paragraph" w:styleId="Kopfzeile">
    <w:name w:val="header"/>
    <w:basedOn w:val="Standard"/>
    <w:link w:val="KopfzeileZchn"/>
    <w:uiPriority w:val="99"/>
    <w:rsid w:val="00DF25AA"/>
    <w:pPr>
      <w:tabs>
        <w:tab w:val="center" w:pos="4536"/>
        <w:tab w:val="right" w:pos="9072"/>
      </w:tabs>
    </w:pPr>
    <w:rPr>
      <w:lang w:val="x-none" w:eastAsia="x-none"/>
    </w:rPr>
  </w:style>
  <w:style w:type="paragraph" w:styleId="Fuzeile">
    <w:name w:val="footer"/>
    <w:basedOn w:val="Standard"/>
    <w:link w:val="FuzeileZchn"/>
    <w:uiPriority w:val="99"/>
    <w:rsid w:val="00DF25AA"/>
    <w:pPr>
      <w:tabs>
        <w:tab w:val="center" w:pos="4536"/>
        <w:tab w:val="right" w:pos="9072"/>
      </w:tabs>
    </w:pPr>
    <w:rPr>
      <w:lang w:val="x-none" w:eastAsia="x-none"/>
    </w:rPr>
  </w:style>
  <w:style w:type="paragraph" w:customStyle="1" w:styleId="noraPflichtangabe">
    <w:name w:val="nora Pflichtangabe"/>
    <w:basedOn w:val="Standard"/>
    <w:rsid w:val="0000664B"/>
    <w:pPr>
      <w:spacing w:line="360" w:lineRule="auto"/>
      <w:jc w:val="right"/>
    </w:pPr>
    <w:rPr>
      <w:rFonts w:cs="Arial"/>
      <w:b/>
      <w:bCs/>
      <w:sz w:val="14"/>
      <w:szCs w:val="14"/>
    </w:rPr>
  </w:style>
  <w:style w:type="paragraph" w:styleId="Sprechblasentext">
    <w:name w:val="Balloon Text"/>
    <w:basedOn w:val="Standard"/>
    <w:semiHidden/>
    <w:rsid w:val="001D6042"/>
    <w:rPr>
      <w:rFonts w:ascii="Tahoma" w:hAnsi="Tahoma" w:cs="Tahoma"/>
      <w:sz w:val="16"/>
      <w:szCs w:val="16"/>
    </w:rPr>
  </w:style>
  <w:style w:type="character" w:customStyle="1" w:styleId="KopfzeileZchn">
    <w:name w:val="Kopfzeile Zchn"/>
    <w:link w:val="Kopfzeile"/>
    <w:uiPriority w:val="99"/>
    <w:rsid w:val="00394FF8"/>
    <w:rPr>
      <w:rFonts w:ascii="Arial" w:hAnsi="Arial"/>
      <w:sz w:val="22"/>
      <w:szCs w:val="24"/>
    </w:rPr>
  </w:style>
  <w:style w:type="character" w:customStyle="1" w:styleId="FuzeileZchn">
    <w:name w:val="Fußzeile Zchn"/>
    <w:link w:val="Fuzeile"/>
    <w:uiPriority w:val="99"/>
    <w:rsid w:val="00B61A96"/>
    <w:rPr>
      <w:rFonts w:ascii="Arial" w:hAnsi="Arial"/>
      <w:sz w:val="22"/>
      <w:szCs w:val="24"/>
    </w:rPr>
  </w:style>
  <w:style w:type="paragraph" w:customStyle="1" w:styleId="Pa0">
    <w:name w:val="Pa0"/>
    <w:basedOn w:val="Standard"/>
    <w:next w:val="Standard"/>
    <w:uiPriority w:val="99"/>
    <w:rsid w:val="00FC5476"/>
    <w:pPr>
      <w:autoSpaceDE w:val="0"/>
      <w:autoSpaceDN w:val="0"/>
      <w:adjustRightInd w:val="0"/>
      <w:spacing w:line="401" w:lineRule="atLeast"/>
    </w:pPr>
    <w:rPr>
      <w:rFonts w:ascii="Futura" w:hAnsi="Futura"/>
      <w:sz w:val="24"/>
    </w:rPr>
  </w:style>
  <w:style w:type="paragraph" w:customStyle="1" w:styleId="Pa3">
    <w:name w:val="Pa3"/>
    <w:basedOn w:val="Standard"/>
    <w:next w:val="Standard"/>
    <w:uiPriority w:val="99"/>
    <w:rsid w:val="00FC5476"/>
    <w:pPr>
      <w:autoSpaceDE w:val="0"/>
      <w:autoSpaceDN w:val="0"/>
      <w:adjustRightInd w:val="0"/>
      <w:spacing w:line="241" w:lineRule="atLeast"/>
    </w:pPr>
    <w:rPr>
      <w:rFonts w:ascii="FuturaLig" w:hAnsi="FuturaLig"/>
      <w:sz w:val="24"/>
    </w:rPr>
  </w:style>
  <w:style w:type="paragraph" w:customStyle="1" w:styleId="Pa2">
    <w:name w:val="Pa2"/>
    <w:basedOn w:val="Standard"/>
    <w:next w:val="Standard"/>
    <w:uiPriority w:val="99"/>
    <w:rsid w:val="00FC5476"/>
    <w:pPr>
      <w:autoSpaceDE w:val="0"/>
      <w:autoSpaceDN w:val="0"/>
      <w:adjustRightInd w:val="0"/>
      <w:spacing w:line="201" w:lineRule="atLeast"/>
    </w:pPr>
    <w:rPr>
      <w:rFonts w:ascii="Futura" w:hAnsi="Futura"/>
      <w:sz w:val="24"/>
    </w:rPr>
  </w:style>
  <w:style w:type="character" w:customStyle="1" w:styleId="A3">
    <w:name w:val="A3"/>
    <w:uiPriority w:val="99"/>
    <w:rsid w:val="00FC5476"/>
    <w:rPr>
      <w:rFonts w:cs="Futura"/>
      <w:color w:val="000000"/>
      <w:sz w:val="11"/>
      <w:szCs w:val="11"/>
    </w:rPr>
  </w:style>
  <w:style w:type="character" w:styleId="Kommentarzeichen">
    <w:name w:val="annotation reference"/>
    <w:uiPriority w:val="99"/>
    <w:semiHidden/>
    <w:unhideWhenUsed/>
    <w:rsid w:val="001C1EA4"/>
    <w:rPr>
      <w:sz w:val="16"/>
      <w:szCs w:val="16"/>
    </w:rPr>
  </w:style>
  <w:style w:type="paragraph" w:styleId="Kommentartext">
    <w:name w:val="annotation text"/>
    <w:basedOn w:val="Standard"/>
    <w:link w:val="KommentartextZchn"/>
    <w:uiPriority w:val="99"/>
    <w:semiHidden/>
    <w:unhideWhenUsed/>
    <w:rsid w:val="001C1EA4"/>
    <w:rPr>
      <w:sz w:val="20"/>
      <w:szCs w:val="20"/>
    </w:rPr>
  </w:style>
  <w:style w:type="character" w:customStyle="1" w:styleId="KommentartextZchn">
    <w:name w:val="Kommentartext Zchn"/>
    <w:link w:val="Kommentartext"/>
    <w:uiPriority w:val="99"/>
    <w:semiHidden/>
    <w:rsid w:val="001C1EA4"/>
    <w:rPr>
      <w:rFonts w:ascii="Arial" w:hAnsi="Arial"/>
    </w:rPr>
  </w:style>
  <w:style w:type="paragraph" w:styleId="Kommentarthema">
    <w:name w:val="annotation subject"/>
    <w:basedOn w:val="Kommentartext"/>
    <w:next w:val="Kommentartext"/>
    <w:link w:val="KommentarthemaZchn"/>
    <w:uiPriority w:val="99"/>
    <w:semiHidden/>
    <w:unhideWhenUsed/>
    <w:rsid w:val="001C1EA4"/>
    <w:rPr>
      <w:b/>
      <w:bCs/>
    </w:rPr>
  </w:style>
  <w:style w:type="character" w:customStyle="1" w:styleId="KommentarthemaZchn">
    <w:name w:val="Kommentarthema Zchn"/>
    <w:link w:val="Kommentarthema"/>
    <w:uiPriority w:val="99"/>
    <w:semiHidden/>
    <w:rsid w:val="001C1EA4"/>
    <w:rPr>
      <w:rFonts w:ascii="Arial" w:hAnsi="Arial"/>
      <w:b/>
      <w:bCs/>
    </w:rPr>
  </w:style>
  <w:style w:type="paragraph" w:styleId="Funotentext">
    <w:name w:val="footnote text"/>
    <w:basedOn w:val="Standard"/>
    <w:link w:val="FunotentextZchn"/>
    <w:uiPriority w:val="99"/>
    <w:semiHidden/>
    <w:unhideWhenUsed/>
    <w:rsid w:val="00463C2D"/>
    <w:rPr>
      <w:sz w:val="20"/>
      <w:szCs w:val="20"/>
    </w:rPr>
  </w:style>
  <w:style w:type="character" w:customStyle="1" w:styleId="FunotentextZchn">
    <w:name w:val="Fußnotentext Zchn"/>
    <w:link w:val="Funotentext"/>
    <w:uiPriority w:val="99"/>
    <w:semiHidden/>
    <w:rsid w:val="00463C2D"/>
    <w:rPr>
      <w:rFonts w:ascii="Arial" w:hAnsi="Arial"/>
      <w:lang w:val="de-DE" w:eastAsia="de-DE"/>
    </w:rPr>
  </w:style>
  <w:style w:type="character" w:styleId="Funotenzeichen">
    <w:name w:val="footnote reference"/>
    <w:uiPriority w:val="99"/>
    <w:semiHidden/>
    <w:unhideWhenUsed/>
    <w:rsid w:val="00463C2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3865144">
      <w:bodyDiv w:val="1"/>
      <w:marLeft w:val="0"/>
      <w:marRight w:val="0"/>
      <w:marTop w:val="0"/>
      <w:marBottom w:val="0"/>
      <w:divBdr>
        <w:top w:val="none" w:sz="0" w:space="0" w:color="auto"/>
        <w:left w:val="none" w:sz="0" w:space="0" w:color="auto"/>
        <w:bottom w:val="none" w:sz="0" w:space="0" w:color="auto"/>
        <w:right w:val="none" w:sz="0" w:space="0" w:color="auto"/>
      </w:divBdr>
    </w:div>
    <w:div w:id="1202328318">
      <w:bodyDiv w:val="1"/>
      <w:marLeft w:val="0"/>
      <w:marRight w:val="0"/>
      <w:marTop w:val="0"/>
      <w:marBottom w:val="0"/>
      <w:divBdr>
        <w:top w:val="none" w:sz="0" w:space="0" w:color="auto"/>
        <w:left w:val="none" w:sz="0" w:space="0" w:color="auto"/>
        <w:bottom w:val="none" w:sz="0" w:space="0" w:color="auto"/>
        <w:right w:val="none" w:sz="0" w:space="0" w:color="auto"/>
      </w:divBdr>
    </w:div>
    <w:div w:id="1225681789">
      <w:bodyDiv w:val="1"/>
      <w:marLeft w:val="0"/>
      <w:marRight w:val="0"/>
      <w:marTop w:val="0"/>
      <w:marBottom w:val="0"/>
      <w:divBdr>
        <w:top w:val="none" w:sz="0" w:space="0" w:color="auto"/>
        <w:left w:val="none" w:sz="0" w:space="0" w:color="auto"/>
        <w:bottom w:val="none" w:sz="0" w:space="0" w:color="auto"/>
        <w:right w:val="none" w:sz="0" w:space="0" w:color="auto"/>
      </w:divBdr>
    </w:div>
    <w:div w:id="1832714340">
      <w:bodyDiv w:val="1"/>
      <w:marLeft w:val="0"/>
      <w:marRight w:val="0"/>
      <w:marTop w:val="0"/>
      <w:marBottom w:val="0"/>
      <w:divBdr>
        <w:top w:val="none" w:sz="0" w:space="0" w:color="auto"/>
        <w:left w:val="none" w:sz="0" w:space="0" w:color="auto"/>
        <w:bottom w:val="none" w:sz="0" w:space="0" w:color="auto"/>
        <w:right w:val="none" w:sz="0" w:space="0" w:color="auto"/>
      </w:divBdr>
    </w:div>
    <w:div w:id="1895964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0F38F-4194-4B63-9013-1B757AF5E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36A7F62.dotm</Template>
  <TotalTime>0</TotalTime>
  <Pages>3</Pages>
  <Words>819</Words>
  <Characters>5161</Characters>
  <Application>Microsoft Office Word</Application>
  <DocSecurity>4</DocSecurity>
  <Lines>43</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Vorlage Pressemitteilung nora systems</vt:lpstr>
      <vt:lpstr>Vorlage Pressemitteilung nora systems</vt:lpstr>
    </vt:vector>
  </TitlesOfParts>
  <Company>nora systems GmbH</Company>
  <LinksUpToDate>false</LinksUpToDate>
  <CharactersWithSpaces>5969</CharactersWithSpaces>
  <SharedDoc>false</SharedDoc>
  <HLinks>
    <vt:vector size="18" baseType="variant">
      <vt:variant>
        <vt:i4>2162714</vt:i4>
      </vt:variant>
      <vt:variant>
        <vt:i4>6</vt:i4>
      </vt:variant>
      <vt:variant>
        <vt:i4>0</vt:i4>
      </vt:variant>
      <vt:variant>
        <vt:i4>5</vt:i4>
      </vt:variant>
      <vt:variant>
        <vt:lpwstr>mailto:nora@heringschuppener.com</vt:lpwstr>
      </vt:variant>
      <vt:variant>
        <vt:lpwstr/>
      </vt:variant>
      <vt:variant>
        <vt:i4>3735662</vt:i4>
      </vt:variant>
      <vt:variant>
        <vt:i4>3</vt:i4>
      </vt:variant>
      <vt:variant>
        <vt:i4>0</vt:i4>
      </vt:variant>
      <vt:variant>
        <vt:i4>5</vt:i4>
      </vt:variant>
      <vt:variant>
        <vt:lpwstr>http://www.nora.com/de.html</vt:lpwstr>
      </vt:variant>
      <vt:variant>
        <vt:lpwstr/>
      </vt:variant>
      <vt:variant>
        <vt:i4>4456563</vt:i4>
      </vt:variant>
      <vt:variant>
        <vt:i4>0</vt:i4>
      </vt:variant>
      <vt:variant>
        <vt:i4>0</vt:i4>
      </vt:variant>
      <vt:variant>
        <vt:i4>5</vt:i4>
      </vt:variant>
      <vt:variant>
        <vt:lpwstr>mailto:presse@nora.com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Pressemitteilung nora systems</dc:title>
  <dc:subject>nora systems</dc:subject>
  <dc:creator>nora systems GmbH</dc:creator>
  <cp:lastModifiedBy>Gabriele Rottenecker | nora systems</cp:lastModifiedBy>
  <cp:revision>2</cp:revision>
  <cp:lastPrinted>2016-10-11T13:16:00Z</cp:lastPrinted>
  <dcterms:created xsi:type="dcterms:W3CDTF">2018-12-06T12:55:00Z</dcterms:created>
  <dcterms:modified xsi:type="dcterms:W3CDTF">2018-12-06T12:55:00Z</dcterms:modified>
</cp:coreProperties>
</file>